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1B" w:rsidRPr="00FD78EA" w:rsidRDefault="00430A1B" w:rsidP="00DA7F78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 w:rsidRPr="00FD78EA">
        <w:rPr>
          <w:rFonts w:ascii="方正小标宋简体" w:eastAsia="方正小标宋简体" w:hint="eastAsia"/>
          <w:sz w:val="36"/>
          <w:szCs w:val="36"/>
        </w:rPr>
        <w:t>第十八届上海市百万青少年争创“明日科技之星”评选活动</w:t>
      </w:r>
    </w:p>
    <w:p w:rsidR="00430A1B" w:rsidRPr="00FD78EA" w:rsidRDefault="00430A1B" w:rsidP="00DA7F78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 w:rsidRPr="00FD78EA">
        <w:rPr>
          <w:rFonts w:ascii="方正小标宋简体" w:eastAsia="方正小标宋简体" w:hint="eastAsia"/>
          <w:sz w:val="36"/>
          <w:szCs w:val="36"/>
        </w:rPr>
        <w:t>暨“上汽教育杯”上海市高校学生科技创新作品展示评优</w:t>
      </w:r>
    </w:p>
    <w:p w:rsidR="00430A1B" w:rsidRPr="00FD78EA" w:rsidRDefault="00430A1B" w:rsidP="00AF0A22">
      <w:pPr>
        <w:widowControl/>
        <w:spacing w:afterLines="50" w:line="52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bookmarkStart w:id="0" w:name="_GoBack"/>
      <w:bookmarkEnd w:id="0"/>
      <w:r w:rsidRPr="00FD78EA">
        <w:rPr>
          <w:rFonts w:ascii="方正小标宋简体" w:eastAsia="方正小标宋简体" w:hint="eastAsia"/>
          <w:spacing w:val="-16"/>
          <w:kern w:val="0"/>
          <w:sz w:val="36"/>
          <w:szCs w:val="36"/>
        </w:rPr>
        <w:t>各学校申报作品汇总</w:t>
      </w:r>
      <w:r w:rsidRPr="00FD78EA">
        <w:rPr>
          <w:rFonts w:ascii="方正小标宋简体" w:eastAsia="方正小标宋简体" w:hint="eastAsia"/>
          <w:kern w:val="0"/>
          <w:sz w:val="36"/>
          <w:szCs w:val="36"/>
        </w:rPr>
        <w:t>表</w:t>
      </w:r>
    </w:p>
    <w:p w:rsidR="00430A1B" w:rsidRDefault="00430A1B" w:rsidP="00DA7F78">
      <w:pPr>
        <w:widowControl/>
        <w:spacing w:line="500" w:lineRule="exact"/>
        <w:jc w:val="center"/>
        <w:rPr>
          <w:rFonts w:eastAsia="仿宋_GB2312"/>
          <w:kern w:val="0"/>
        </w:rPr>
      </w:pPr>
      <w:r>
        <w:rPr>
          <w:rFonts w:eastAsia="仿宋_GB2312" w:hint="eastAsia"/>
          <w:kern w:val="0"/>
        </w:rPr>
        <w:t>学校名称（校团委公章）：</w:t>
      </w:r>
      <w:r>
        <w:rPr>
          <w:rFonts w:eastAsia="仿宋_GB2312"/>
          <w:kern w:val="0"/>
        </w:rPr>
        <w:t xml:space="preserve">                                                                  </w:t>
      </w:r>
      <w:r>
        <w:rPr>
          <w:rFonts w:eastAsia="仿宋_GB2312" w:hint="eastAsia"/>
          <w:kern w:val="0"/>
        </w:rPr>
        <w:t>校团委负责人签名：</w:t>
      </w:r>
    </w:p>
    <w:tbl>
      <w:tblPr>
        <w:tblpPr w:leftFromText="180" w:rightFromText="180" w:vertAnchor="text" w:horzAnchor="margin" w:tblpXSpec="center" w:tblpY="174"/>
        <w:tblOverlap w:val="never"/>
        <w:tblW w:w="14527" w:type="dxa"/>
        <w:tblLayout w:type="fixed"/>
        <w:tblLook w:val="00A0"/>
      </w:tblPr>
      <w:tblGrid>
        <w:gridCol w:w="817"/>
        <w:gridCol w:w="752"/>
        <w:gridCol w:w="752"/>
        <w:gridCol w:w="2635"/>
        <w:gridCol w:w="846"/>
        <w:gridCol w:w="826"/>
        <w:gridCol w:w="1000"/>
        <w:gridCol w:w="800"/>
        <w:gridCol w:w="1507"/>
        <w:gridCol w:w="1000"/>
        <w:gridCol w:w="1008"/>
        <w:gridCol w:w="1251"/>
        <w:gridCol w:w="1333"/>
      </w:tblGrid>
      <w:tr w:rsidR="00430A1B" w:rsidRPr="00876C2D" w:rsidTr="00AF0A22">
        <w:trPr>
          <w:trHeight w:val="50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pacing w:line="32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序号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907428">
            <w:pPr>
              <w:widowControl/>
              <w:spacing w:line="32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学院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pacing w:line="32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编号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pacing w:line="32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作品名称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pacing w:line="32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申报</w:t>
            </w:r>
            <w:r>
              <w:rPr>
                <w:rFonts w:eastAsia="仿宋_GB2312"/>
                <w:kern w:val="0"/>
              </w:rPr>
              <w:t xml:space="preserve"> </w:t>
            </w:r>
            <w:r>
              <w:rPr>
                <w:rFonts w:eastAsia="仿宋_GB2312" w:hint="eastAsia"/>
                <w:kern w:val="0"/>
              </w:rPr>
              <w:t>类型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pacing w:line="32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作品</w:t>
            </w:r>
            <w:r>
              <w:rPr>
                <w:rFonts w:eastAsia="仿宋_GB2312"/>
                <w:kern w:val="0"/>
              </w:rPr>
              <w:t xml:space="preserve"> </w:t>
            </w:r>
            <w:r>
              <w:rPr>
                <w:rFonts w:eastAsia="仿宋_GB2312" w:hint="eastAsia"/>
                <w:kern w:val="0"/>
              </w:rPr>
              <w:t>类别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pacing w:line="32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第一作者姓名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pacing w:line="32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学业</w:t>
            </w:r>
            <w:r>
              <w:rPr>
                <w:rFonts w:eastAsia="仿宋_GB2312"/>
                <w:kern w:val="0"/>
              </w:rPr>
              <w:t xml:space="preserve"> </w:t>
            </w:r>
            <w:r>
              <w:rPr>
                <w:rFonts w:eastAsia="仿宋_GB2312" w:hint="eastAsia"/>
                <w:kern w:val="0"/>
              </w:rPr>
              <w:t>程度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pacing w:line="32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联系方式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pacing w:line="32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第二作者姓名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pacing w:line="32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第三作者姓名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pacing w:line="320" w:lineRule="exact"/>
              <w:ind w:left="210" w:hangingChars="100" w:hanging="210"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第一辅导</w:t>
            </w:r>
          </w:p>
          <w:p w:rsidR="00430A1B" w:rsidRDefault="00430A1B" w:rsidP="006F75D9">
            <w:pPr>
              <w:widowControl/>
              <w:spacing w:line="320" w:lineRule="exact"/>
              <w:ind w:left="210" w:hangingChars="100" w:hanging="210"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教师姓名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pacing w:line="32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联系方式</w:t>
            </w:r>
          </w:p>
        </w:tc>
      </w:tr>
      <w:tr w:rsidR="00430A1B" w:rsidRPr="00876C2D" w:rsidTr="00AF0A22">
        <w:trPr>
          <w:trHeight w:val="452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</w:tr>
      <w:tr w:rsidR="00430A1B" w:rsidRPr="00876C2D" w:rsidTr="00AF0A22">
        <w:trPr>
          <w:trHeight w:val="452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</w:tr>
      <w:tr w:rsidR="00430A1B" w:rsidRPr="00876C2D" w:rsidTr="00AF0A22">
        <w:trPr>
          <w:trHeight w:val="452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</w:tr>
      <w:tr w:rsidR="00430A1B" w:rsidRPr="00876C2D" w:rsidTr="00AF0A22">
        <w:trPr>
          <w:trHeight w:val="452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</w:tr>
      <w:tr w:rsidR="00430A1B" w:rsidRPr="00876C2D" w:rsidTr="00AF0A22">
        <w:trPr>
          <w:trHeight w:val="452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</w:tr>
      <w:tr w:rsidR="00430A1B" w:rsidRPr="00876C2D" w:rsidTr="00AF0A22">
        <w:trPr>
          <w:trHeight w:val="452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</w:tr>
      <w:tr w:rsidR="00430A1B" w:rsidRPr="00876C2D" w:rsidTr="00AF0A22">
        <w:trPr>
          <w:trHeight w:val="452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A1B" w:rsidRDefault="00430A1B" w:rsidP="006F75D9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</w:tr>
    </w:tbl>
    <w:p w:rsidR="00430A1B" w:rsidRDefault="00430A1B" w:rsidP="00DA7F78">
      <w:pPr>
        <w:widowControl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hint="eastAsia"/>
        </w:rPr>
        <w:t>校团委联系人：</w:t>
      </w:r>
      <w:r>
        <w:rPr>
          <w:rFonts w:eastAsia="仿宋_GB2312"/>
        </w:rPr>
        <w:t xml:space="preserve">                               </w:t>
      </w:r>
      <w:r>
        <w:rPr>
          <w:rFonts w:eastAsia="仿宋_GB2312" w:hint="eastAsia"/>
        </w:rPr>
        <w:t>联系方式：</w:t>
      </w:r>
      <w:r>
        <w:rPr>
          <w:rFonts w:eastAsia="仿宋_GB2312"/>
        </w:rPr>
        <w:t xml:space="preserve">                                          </w:t>
      </w:r>
      <w:r>
        <w:rPr>
          <w:rFonts w:eastAsia="仿宋_GB2312" w:hint="eastAsia"/>
        </w:rPr>
        <w:t>打印日期：</w:t>
      </w:r>
    </w:p>
    <w:p w:rsidR="00430A1B" w:rsidRPr="00FC167E" w:rsidRDefault="00430A1B"/>
    <w:sectPr w:rsidR="00430A1B" w:rsidRPr="00FC167E" w:rsidSect="00DA7F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A1B" w:rsidRDefault="00430A1B" w:rsidP="00DA7F78">
      <w:r>
        <w:separator/>
      </w:r>
    </w:p>
  </w:endnote>
  <w:endnote w:type="continuationSeparator" w:id="0">
    <w:p w:rsidR="00430A1B" w:rsidRDefault="00430A1B" w:rsidP="00DA7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A1B" w:rsidRDefault="00430A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A1B" w:rsidRDefault="00430A1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A1B" w:rsidRDefault="00430A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A1B" w:rsidRDefault="00430A1B" w:rsidP="00DA7F78">
      <w:r>
        <w:separator/>
      </w:r>
    </w:p>
  </w:footnote>
  <w:footnote w:type="continuationSeparator" w:id="0">
    <w:p w:rsidR="00430A1B" w:rsidRDefault="00430A1B" w:rsidP="00DA7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A1B" w:rsidRDefault="00430A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A1B" w:rsidRDefault="00430A1B" w:rsidP="00AF0A22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A1B" w:rsidRDefault="00430A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9C6"/>
    <w:rsid w:val="00214D41"/>
    <w:rsid w:val="002C08FB"/>
    <w:rsid w:val="003C6793"/>
    <w:rsid w:val="00430A1B"/>
    <w:rsid w:val="004F19AA"/>
    <w:rsid w:val="00650FB0"/>
    <w:rsid w:val="006A602D"/>
    <w:rsid w:val="006F75D9"/>
    <w:rsid w:val="007A6DB8"/>
    <w:rsid w:val="00876C2D"/>
    <w:rsid w:val="008D79C6"/>
    <w:rsid w:val="00907428"/>
    <w:rsid w:val="00AF0A22"/>
    <w:rsid w:val="00DA7F78"/>
    <w:rsid w:val="00EE7B8C"/>
    <w:rsid w:val="00FC167E"/>
    <w:rsid w:val="00FD78EA"/>
    <w:rsid w:val="00FF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7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7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A7F7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A7F7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A7F7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62</Words>
  <Characters>354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王文翔</dc:creator>
  <cp:keywords/>
  <dc:description/>
  <cp:lastModifiedBy>lenovo</cp:lastModifiedBy>
  <cp:revision>6</cp:revision>
  <dcterms:created xsi:type="dcterms:W3CDTF">2020-01-07T08:48:00Z</dcterms:created>
  <dcterms:modified xsi:type="dcterms:W3CDTF">2020-02-13T08:06:00Z</dcterms:modified>
</cp:coreProperties>
</file>